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E0" w:rsidRPr="00FD5020" w:rsidRDefault="00F436E0" w:rsidP="00D90215">
      <w:pPr>
        <w:spacing w:afterLines="30" w:line="400" w:lineRule="exact"/>
        <w:rPr>
          <w:rFonts w:ascii="微軟正黑體" w:eastAsia="微軟正黑體" w:hAnsi="微軟正黑體" w:cs="標楷體"/>
        </w:rPr>
      </w:pPr>
      <w:r w:rsidRPr="00FD5020">
        <w:rPr>
          <w:rFonts w:ascii="微軟正黑體" w:eastAsia="微軟正黑體" w:hAnsi="微軟正黑體" w:cs="標楷體" w:hint="eastAsia"/>
        </w:rPr>
        <w:t>編號</w:t>
      </w:r>
      <w:r w:rsidRPr="00FD5020">
        <w:rPr>
          <w:rFonts w:ascii="微軟正黑體" w:eastAsia="微軟正黑體" w:hAnsi="微軟正黑體" w:cs="標楷體"/>
        </w:rPr>
        <w:t>(</w:t>
      </w:r>
      <w:r w:rsidRPr="00FD5020">
        <w:rPr>
          <w:rFonts w:ascii="微軟正黑體" w:eastAsia="微軟正黑體" w:hAnsi="微軟正黑體" w:cs="標楷體" w:hint="eastAsia"/>
        </w:rPr>
        <w:t>由主辦單位填寫</w:t>
      </w:r>
      <w:r w:rsidRPr="00FD5020">
        <w:rPr>
          <w:rFonts w:ascii="微軟正黑體" w:eastAsia="微軟正黑體" w:hAnsi="微軟正黑體" w:cs="標楷體"/>
        </w:rPr>
        <w:t>)</w:t>
      </w:r>
      <w:r w:rsidRPr="00FD5020">
        <w:rPr>
          <w:rFonts w:ascii="微軟正黑體" w:eastAsia="微軟正黑體" w:hAnsi="微軟正黑體" w:cs="標楷體" w:hint="eastAsia"/>
        </w:rPr>
        <w:t>：</w:t>
      </w:r>
    </w:p>
    <w:p w:rsidR="00F436E0" w:rsidRPr="00FD5020" w:rsidRDefault="000034F3" w:rsidP="00D90215">
      <w:pPr>
        <w:spacing w:afterLines="30" w:line="520" w:lineRule="exact"/>
        <w:jc w:val="center"/>
        <w:rPr>
          <w:rFonts w:ascii="微軟正黑體" w:eastAsia="微軟正黑體" w:hAnsi="微軟正黑體" w:cs="標楷體"/>
          <w:b/>
          <w:bCs/>
          <w:sz w:val="32"/>
          <w:szCs w:val="32"/>
        </w:rPr>
      </w:pPr>
      <w:r w:rsidRPr="00FD5020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2017星雲</w:t>
      </w:r>
      <w:r w:rsidR="00F436E0" w:rsidRPr="00FD5020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教育獎論壇報名表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458"/>
        <w:gridCol w:w="461"/>
        <w:gridCol w:w="450"/>
        <w:gridCol w:w="11"/>
        <w:gridCol w:w="460"/>
        <w:gridCol w:w="422"/>
        <w:gridCol w:w="39"/>
        <w:gridCol w:w="461"/>
        <w:gridCol w:w="460"/>
        <w:gridCol w:w="23"/>
        <w:gridCol w:w="438"/>
        <w:gridCol w:w="461"/>
        <w:gridCol w:w="461"/>
        <w:gridCol w:w="1035"/>
        <w:gridCol w:w="1152"/>
        <w:gridCol w:w="265"/>
        <w:gridCol w:w="711"/>
        <w:gridCol w:w="1288"/>
      </w:tblGrid>
      <w:tr w:rsidR="004C2038" w:rsidRPr="004E4721" w:rsidTr="00AA6E4D">
        <w:trPr>
          <w:trHeight w:val="567"/>
          <w:jc w:val="center"/>
        </w:trPr>
        <w:tc>
          <w:tcPr>
            <w:tcW w:w="10516" w:type="dxa"/>
            <w:gridSpan w:val="19"/>
            <w:shd w:val="clear" w:color="auto" w:fill="F3F3F3"/>
            <w:vAlign w:val="center"/>
          </w:tcPr>
          <w:p w:rsidR="004C2038" w:rsidRPr="004E4721" w:rsidRDefault="004C2038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E4721">
              <w:rPr>
                <w:rFonts w:ascii="微軟正黑體" w:eastAsia="微軟正黑體" w:hAnsi="微軟正黑體" w:hint="eastAsia"/>
                <w:b/>
              </w:rPr>
              <w:t>參加者基本資料(請詳填)</w:t>
            </w:r>
          </w:p>
        </w:tc>
      </w:tr>
      <w:tr w:rsidR="00E369EF" w:rsidRPr="004E4721" w:rsidTr="00C01E52">
        <w:trPr>
          <w:cantSplit/>
          <w:trHeight w:val="680"/>
          <w:jc w:val="center"/>
        </w:trPr>
        <w:tc>
          <w:tcPr>
            <w:tcW w:w="1460" w:type="dxa"/>
            <w:vAlign w:val="center"/>
          </w:tcPr>
          <w:p w:rsidR="00E369EF" w:rsidRPr="004E4721" w:rsidRDefault="00E369EF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報名場次</w:t>
            </w:r>
          </w:p>
        </w:tc>
        <w:tc>
          <w:tcPr>
            <w:tcW w:w="2262" w:type="dxa"/>
            <w:gridSpan w:val="6"/>
            <w:tcBorders>
              <w:right w:val="nil"/>
            </w:tcBorders>
            <w:vAlign w:val="center"/>
          </w:tcPr>
          <w:p w:rsidR="00E369EF" w:rsidRPr="004E4721" w:rsidRDefault="00E369EF" w:rsidP="004E4721">
            <w:pPr>
              <w:pStyle w:val="Default"/>
              <w:spacing w:line="360" w:lineRule="exact"/>
              <w:rPr>
                <w:rFonts w:asciiTheme="majorEastAsia" w:eastAsiaTheme="majorEastAsia" w:hAnsiTheme="majorEastAsia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9/30南區場</w:t>
            </w:r>
          </w:p>
        </w:tc>
        <w:tc>
          <w:tcPr>
            <w:tcW w:w="2343" w:type="dxa"/>
            <w:gridSpan w:val="7"/>
            <w:tcBorders>
              <w:left w:val="nil"/>
              <w:right w:val="nil"/>
            </w:tcBorders>
            <w:vAlign w:val="center"/>
          </w:tcPr>
          <w:p w:rsidR="00E369EF" w:rsidRPr="004E4721" w:rsidRDefault="00E369EF" w:rsidP="00E369EF">
            <w:pPr>
              <w:pStyle w:val="Default"/>
              <w:spacing w:line="360" w:lineRule="exact"/>
              <w:rPr>
                <w:rFonts w:asciiTheme="majorEastAsia" w:eastAsiaTheme="majorEastAsia" w:hAnsiTheme="majorEastAsia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369EF">
              <w:rPr>
                <w:rFonts w:ascii="微軟正黑體" w:eastAsia="微軟正黑體" w:hAnsi="微軟正黑體" w:hint="eastAsia"/>
              </w:rPr>
              <w:t>10/14東區場</w:t>
            </w:r>
          </w:p>
        </w:tc>
        <w:tc>
          <w:tcPr>
            <w:tcW w:w="21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EF" w:rsidRPr="004E4721" w:rsidRDefault="00E369EF" w:rsidP="004E4721">
            <w:pPr>
              <w:pStyle w:val="Default"/>
              <w:spacing w:line="360" w:lineRule="exact"/>
              <w:rPr>
                <w:rFonts w:asciiTheme="majorEastAsia" w:eastAsiaTheme="majorEastAsia" w:hAnsiTheme="majorEastAsia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10/21北區場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9EF" w:rsidRPr="004E4721" w:rsidRDefault="00E369EF" w:rsidP="004E4721">
            <w:pPr>
              <w:pStyle w:val="Default"/>
              <w:spacing w:line="360" w:lineRule="exact"/>
              <w:rPr>
                <w:rFonts w:asciiTheme="majorEastAsia" w:eastAsiaTheme="majorEastAsia" w:hAnsiTheme="majorEastAsia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10/28中區場</w:t>
            </w:r>
          </w:p>
        </w:tc>
      </w:tr>
      <w:tr w:rsidR="00C01E52" w:rsidRPr="004E4721" w:rsidTr="00C01E52">
        <w:trPr>
          <w:cantSplit/>
          <w:trHeight w:val="680"/>
          <w:jc w:val="center"/>
        </w:trPr>
        <w:tc>
          <w:tcPr>
            <w:tcW w:w="1460" w:type="dxa"/>
            <w:vAlign w:val="center"/>
          </w:tcPr>
          <w:p w:rsidR="00C01E52" w:rsidRPr="004E4721" w:rsidRDefault="00C01E52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/>
              </w:rPr>
              <w:t>姓</w:t>
            </w:r>
            <w:r w:rsidRPr="004E4721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4605" w:type="dxa"/>
            <w:gridSpan w:val="13"/>
            <w:vAlign w:val="center"/>
          </w:tcPr>
          <w:p w:rsidR="00C01E52" w:rsidRPr="004E4721" w:rsidRDefault="00C01E52" w:rsidP="004E4721">
            <w:pPr>
              <w:pStyle w:val="Default"/>
              <w:spacing w:line="36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035" w:type="dxa"/>
            <w:tcBorders>
              <w:right w:val="nil"/>
            </w:tcBorders>
            <w:vAlign w:val="center"/>
          </w:tcPr>
          <w:p w:rsidR="00C01E52" w:rsidRPr="004E4721" w:rsidRDefault="00C01E52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C01E52" w:rsidRDefault="00C01E52" w:rsidP="004E4721">
            <w:pPr>
              <w:pStyle w:val="Default"/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 w:rsidRPr="004E4721">
              <w:rPr>
                <w:rFonts w:ascii="微軟正黑體" w:eastAsia="微軟正黑體" w:hAnsi="微軟正黑體" w:hint="eastAsia"/>
              </w:rPr>
              <w:t>男</w:t>
            </w:r>
          </w:p>
          <w:p w:rsidR="00C01E52" w:rsidRPr="004E4721" w:rsidRDefault="00C01E52" w:rsidP="004E4721">
            <w:pPr>
              <w:pStyle w:val="Default"/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 w:rsidRPr="004E4721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976" w:type="dxa"/>
            <w:gridSpan w:val="2"/>
            <w:tcBorders>
              <w:right w:val="nil"/>
            </w:tcBorders>
            <w:vAlign w:val="center"/>
          </w:tcPr>
          <w:p w:rsidR="00C01E52" w:rsidRDefault="00C01E52" w:rsidP="00C01E52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佛光</w:t>
            </w:r>
          </w:p>
          <w:p w:rsidR="00C01E52" w:rsidRPr="004E4721" w:rsidRDefault="00C01E52" w:rsidP="00C01E52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會員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 w:rsidR="00C01E52" w:rsidRDefault="00C01E52" w:rsidP="00C01E52">
            <w:pPr>
              <w:pStyle w:val="Default"/>
              <w:spacing w:line="360" w:lineRule="exact"/>
              <w:rPr>
                <w:rFonts w:asciiTheme="majorEastAsia" w:eastAsiaTheme="majorEastAsia" w:hAnsiTheme="majorEastAsia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是</w:t>
            </w:r>
          </w:p>
          <w:p w:rsidR="00C01E52" w:rsidRPr="004E4721" w:rsidRDefault="00C01E52" w:rsidP="00C01E52">
            <w:pPr>
              <w:pStyle w:val="Default"/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不是</w:t>
            </w:r>
          </w:p>
        </w:tc>
      </w:tr>
      <w:tr w:rsidR="00C57BB0" w:rsidRPr="004E4721" w:rsidTr="00C01E52">
        <w:trPr>
          <w:cantSplit/>
          <w:trHeight w:val="680"/>
          <w:jc w:val="center"/>
        </w:trPr>
        <w:tc>
          <w:tcPr>
            <w:tcW w:w="1460" w:type="dxa"/>
            <w:vAlign w:val="center"/>
          </w:tcPr>
          <w:p w:rsidR="00C57BB0" w:rsidRPr="004E4721" w:rsidRDefault="00C57BB0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458" w:type="dxa"/>
            <w:vAlign w:val="center"/>
          </w:tcPr>
          <w:p w:rsidR="00C57BB0" w:rsidRPr="004E4721" w:rsidRDefault="00C57BB0" w:rsidP="004E4721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vAlign w:val="center"/>
          </w:tcPr>
          <w:p w:rsidR="00C57BB0" w:rsidRPr="004E4721" w:rsidRDefault="00C57BB0" w:rsidP="004E4721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C57BB0" w:rsidRPr="004E4721" w:rsidRDefault="00C57BB0" w:rsidP="004E4721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0" w:type="dxa"/>
            <w:vAlign w:val="center"/>
          </w:tcPr>
          <w:p w:rsidR="00C57BB0" w:rsidRPr="004E4721" w:rsidRDefault="00C57BB0" w:rsidP="004E4721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C57BB0" w:rsidRPr="004E4721" w:rsidRDefault="00C57BB0" w:rsidP="004E4721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vAlign w:val="center"/>
          </w:tcPr>
          <w:p w:rsidR="00C57BB0" w:rsidRPr="004E4721" w:rsidRDefault="00C57BB0" w:rsidP="004E4721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0" w:type="dxa"/>
            <w:vAlign w:val="center"/>
          </w:tcPr>
          <w:p w:rsidR="00C57BB0" w:rsidRPr="004E4721" w:rsidRDefault="00C57BB0" w:rsidP="004E4721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C57BB0" w:rsidRPr="004E4721" w:rsidRDefault="00C57BB0" w:rsidP="004E4721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vAlign w:val="center"/>
          </w:tcPr>
          <w:p w:rsidR="00C57BB0" w:rsidRPr="004E4721" w:rsidRDefault="00C57BB0" w:rsidP="004E4721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vAlign w:val="center"/>
          </w:tcPr>
          <w:p w:rsidR="00C57BB0" w:rsidRPr="004E4721" w:rsidRDefault="00C57BB0" w:rsidP="004E4721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35" w:type="dxa"/>
            <w:vAlign w:val="center"/>
          </w:tcPr>
          <w:p w:rsidR="00AA6E4D" w:rsidRPr="004E4721" w:rsidRDefault="00C57BB0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/>
              </w:rPr>
              <w:t>出生</w:t>
            </w:r>
          </w:p>
          <w:p w:rsidR="00C57BB0" w:rsidRPr="004E4721" w:rsidRDefault="00C57BB0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年月日</w:t>
            </w:r>
          </w:p>
        </w:tc>
        <w:tc>
          <w:tcPr>
            <w:tcW w:w="3416" w:type="dxa"/>
            <w:gridSpan w:val="4"/>
            <w:vAlign w:val="center"/>
          </w:tcPr>
          <w:p w:rsidR="00C57BB0" w:rsidRPr="004E4721" w:rsidRDefault="00AA6E4D" w:rsidP="004E472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 xml:space="preserve">民國　</w:t>
            </w:r>
            <w:r w:rsidR="00096FCF" w:rsidRPr="004E4721">
              <w:rPr>
                <w:rFonts w:ascii="微軟正黑體" w:eastAsia="微軟正黑體" w:hAnsi="微軟正黑體" w:hint="eastAsia"/>
              </w:rPr>
              <w:t xml:space="preserve">　</w:t>
            </w:r>
            <w:r w:rsidR="00C57BB0" w:rsidRPr="004E4721">
              <w:rPr>
                <w:rFonts w:ascii="微軟正黑體" w:eastAsia="微軟正黑體" w:hAnsi="微軟正黑體" w:hint="eastAsia"/>
              </w:rPr>
              <w:t>年</w:t>
            </w:r>
            <w:r w:rsidRPr="004E4721">
              <w:rPr>
                <w:rFonts w:ascii="微軟正黑體" w:eastAsia="微軟正黑體" w:hAnsi="微軟正黑體" w:hint="eastAsia"/>
              </w:rPr>
              <w:t xml:space="preserve">　</w:t>
            </w:r>
            <w:r w:rsidR="00096FCF" w:rsidRPr="004E4721">
              <w:rPr>
                <w:rFonts w:ascii="微軟正黑體" w:eastAsia="微軟正黑體" w:hAnsi="微軟正黑體" w:hint="eastAsia"/>
              </w:rPr>
              <w:t xml:space="preserve">　</w:t>
            </w:r>
            <w:r w:rsidR="00C57BB0" w:rsidRPr="004E4721">
              <w:rPr>
                <w:rFonts w:ascii="微軟正黑體" w:eastAsia="微軟正黑體" w:hAnsi="微軟正黑體" w:hint="eastAsia"/>
              </w:rPr>
              <w:t>月</w:t>
            </w:r>
            <w:r w:rsidRPr="004E4721">
              <w:rPr>
                <w:rFonts w:ascii="微軟正黑體" w:eastAsia="微軟正黑體" w:hAnsi="微軟正黑體" w:hint="eastAsia"/>
              </w:rPr>
              <w:t xml:space="preserve">　</w:t>
            </w:r>
            <w:r w:rsidR="00096FCF" w:rsidRPr="004E4721">
              <w:rPr>
                <w:rFonts w:ascii="微軟正黑體" w:eastAsia="微軟正黑體" w:hAnsi="微軟正黑體" w:hint="eastAsia"/>
              </w:rPr>
              <w:t xml:space="preserve">　</w:t>
            </w:r>
            <w:r w:rsidR="00C57BB0" w:rsidRPr="004E4721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0D4012" w:rsidRPr="004E4721" w:rsidTr="00C01E52">
        <w:trPr>
          <w:cantSplit/>
          <w:trHeight w:val="680"/>
          <w:jc w:val="center"/>
        </w:trPr>
        <w:tc>
          <w:tcPr>
            <w:tcW w:w="1460" w:type="dxa"/>
            <w:vAlign w:val="center"/>
          </w:tcPr>
          <w:p w:rsidR="000D4012" w:rsidRPr="004E4721" w:rsidRDefault="000D4012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4605" w:type="dxa"/>
            <w:gridSpan w:val="13"/>
            <w:vAlign w:val="center"/>
          </w:tcPr>
          <w:p w:rsidR="000D4012" w:rsidRPr="004E4721" w:rsidRDefault="000D4012" w:rsidP="004E472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35" w:type="dxa"/>
            <w:vAlign w:val="center"/>
          </w:tcPr>
          <w:p w:rsidR="00AA6E4D" w:rsidRPr="004E4721" w:rsidRDefault="000D4012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研習</w:t>
            </w:r>
          </w:p>
          <w:p w:rsidR="000D4012" w:rsidRPr="004E4721" w:rsidRDefault="000D4012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時數</w:t>
            </w:r>
          </w:p>
        </w:tc>
        <w:tc>
          <w:tcPr>
            <w:tcW w:w="3416" w:type="dxa"/>
            <w:gridSpan w:val="4"/>
            <w:vAlign w:val="center"/>
          </w:tcPr>
          <w:p w:rsidR="000D4012" w:rsidRPr="004E4721" w:rsidRDefault="00AA6E4D" w:rsidP="004E4721">
            <w:pPr>
              <w:pStyle w:val="Default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 w:rsidR="000D4012" w:rsidRPr="004E4721">
              <w:rPr>
                <w:rFonts w:ascii="微軟正黑體" w:eastAsia="微軟正黑體" w:hAnsi="微軟正黑體" w:hint="eastAsia"/>
              </w:rPr>
              <w:t>需要</w:t>
            </w:r>
            <w:r w:rsidRPr="004E4721">
              <w:rPr>
                <w:rFonts w:ascii="微軟正黑體" w:eastAsia="微軟正黑體" w:hAnsi="微軟正黑體" w:hint="eastAsia"/>
              </w:rPr>
              <w:t xml:space="preserve">　</w:t>
            </w:r>
            <w:r w:rsidR="00096FCF" w:rsidRPr="004E4721">
              <w:rPr>
                <w:rFonts w:ascii="微軟正黑體" w:eastAsia="微軟正黑體" w:hAnsi="微軟正黑體" w:hint="eastAsia"/>
              </w:rPr>
              <w:t xml:space="preserve">　</w:t>
            </w: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 w:rsidR="000D4012" w:rsidRPr="004E4721">
              <w:rPr>
                <w:rFonts w:ascii="微軟正黑體" w:eastAsia="微軟正黑體" w:hAnsi="微軟正黑體" w:hint="eastAsia"/>
              </w:rPr>
              <w:t>不需要</w:t>
            </w:r>
          </w:p>
        </w:tc>
      </w:tr>
      <w:tr w:rsidR="004E4721" w:rsidRPr="004E4721" w:rsidTr="00C01E52">
        <w:trPr>
          <w:cantSplit/>
          <w:trHeight w:hRule="exact" w:val="1531"/>
          <w:jc w:val="center"/>
        </w:trPr>
        <w:tc>
          <w:tcPr>
            <w:tcW w:w="1460" w:type="dxa"/>
            <w:vAlign w:val="center"/>
          </w:tcPr>
          <w:p w:rsidR="004E4721" w:rsidRPr="004E4721" w:rsidRDefault="004E4721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服務單位</w:t>
            </w:r>
          </w:p>
        </w:tc>
        <w:tc>
          <w:tcPr>
            <w:tcW w:w="9056" w:type="dxa"/>
            <w:gridSpan w:val="18"/>
            <w:vAlign w:val="center"/>
          </w:tcPr>
          <w:p w:rsidR="004E4721" w:rsidRPr="004E4721" w:rsidRDefault="004E4721" w:rsidP="000A19A7">
            <w:pPr>
              <w:pStyle w:val="Default"/>
              <w:spacing w:line="40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學校(請寫全銜)：</w:t>
            </w:r>
          </w:p>
          <w:p w:rsidR="004E4721" w:rsidRPr="004E4721" w:rsidRDefault="004E4721" w:rsidP="00D90215">
            <w:pPr>
              <w:pStyle w:val="Default"/>
              <w:spacing w:beforeLines="30"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職稱：</w:t>
            </w:r>
          </w:p>
          <w:p w:rsidR="004E4721" w:rsidRPr="004E4721" w:rsidRDefault="004E4721" w:rsidP="00D90215">
            <w:pPr>
              <w:spacing w:beforeLines="30" w:line="40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任教科系：</w:t>
            </w:r>
          </w:p>
        </w:tc>
      </w:tr>
      <w:tr w:rsidR="00AA6E4D" w:rsidRPr="004E4721" w:rsidTr="00C01E52">
        <w:trPr>
          <w:cantSplit/>
          <w:trHeight w:hRule="exact" w:val="680"/>
          <w:jc w:val="center"/>
        </w:trPr>
        <w:tc>
          <w:tcPr>
            <w:tcW w:w="1460" w:type="dxa"/>
            <w:vAlign w:val="center"/>
          </w:tcPr>
          <w:p w:rsidR="00AA6E4D" w:rsidRPr="004E4721" w:rsidRDefault="00AA6E4D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3245" w:type="dxa"/>
            <w:gridSpan w:val="10"/>
            <w:vAlign w:val="center"/>
          </w:tcPr>
          <w:p w:rsidR="00AA6E4D" w:rsidRPr="004E4721" w:rsidRDefault="00AA6E4D" w:rsidP="004E472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A6E4D" w:rsidRPr="004E4721" w:rsidRDefault="00AA6E4D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電</w:t>
            </w:r>
            <w:r w:rsidRPr="004E4721">
              <w:rPr>
                <w:rFonts w:ascii="微軟正黑體" w:eastAsia="微軟正黑體" w:hAnsi="微軟正黑體"/>
              </w:rPr>
              <w:t>話</w:t>
            </w:r>
          </w:p>
        </w:tc>
        <w:tc>
          <w:tcPr>
            <w:tcW w:w="2452" w:type="dxa"/>
            <w:gridSpan w:val="3"/>
            <w:tcBorders>
              <w:right w:val="nil"/>
            </w:tcBorders>
            <w:vAlign w:val="center"/>
          </w:tcPr>
          <w:p w:rsidR="00AA6E4D" w:rsidRPr="004E4721" w:rsidRDefault="00AA6E4D" w:rsidP="004E472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99" w:type="dxa"/>
            <w:gridSpan w:val="2"/>
            <w:tcBorders>
              <w:left w:val="nil"/>
            </w:tcBorders>
            <w:vAlign w:val="center"/>
          </w:tcPr>
          <w:p w:rsidR="00AA6E4D" w:rsidRPr="004E4721" w:rsidRDefault="00AA6E4D" w:rsidP="004E472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分機：</w:t>
            </w:r>
          </w:p>
        </w:tc>
      </w:tr>
      <w:tr w:rsidR="00C57BB0" w:rsidRPr="004E4721" w:rsidTr="00C01E52">
        <w:trPr>
          <w:cantSplit/>
          <w:trHeight w:val="737"/>
          <w:jc w:val="center"/>
        </w:trPr>
        <w:tc>
          <w:tcPr>
            <w:tcW w:w="1460" w:type="dxa"/>
            <w:vAlign w:val="center"/>
          </w:tcPr>
          <w:p w:rsidR="00C57BB0" w:rsidRPr="004E4721" w:rsidRDefault="00FD5020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開車者</w:t>
            </w:r>
          </w:p>
          <w:p w:rsidR="00FD5020" w:rsidRPr="004E4721" w:rsidRDefault="00FD5020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請提供車號</w:t>
            </w:r>
          </w:p>
        </w:tc>
        <w:tc>
          <w:tcPr>
            <w:tcW w:w="9056" w:type="dxa"/>
            <w:gridSpan w:val="18"/>
            <w:vAlign w:val="center"/>
          </w:tcPr>
          <w:p w:rsidR="001B4D55" w:rsidRDefault="007E2B3E" w:rsidP="00D90215">
            <w:pPr>
              <w:spacing w:beforeLines="30"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(北區場</w:t>
            </w:r>
            <w:r w:rsidR="004C2FF8">
              <w:rPr>
                <w:rFonts w:ascii="微軟正黑體" w:eastAsia="微軟正黑體" w:hAnsi="微軟正黑體" w:hint="eastAsia"/>
              </w:rPr>
              <w:t>無需提供車號，請多利用公共運輸或可停至松山車站公共停車場，謝謝！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4C2FF8" w:rsidRPr="004E4721" w:rsidRDefault="004C2FF8" w:rsidP="00D90215">
            <w:pPr>
              <w:spacing w:beforeLines="3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48BD" w:rsidRPr="004E4721" w:rsidTr="00C01E52">
        <w:trPr>
          <w:cantSplit/>
          <w:trHeight w:val="454"/>
          <w:jc w:val="center"/>
        </w:trPr>
        <w:tc>
          <w:tcPr>
            <w:tcW w:w="1460" w:type="dxa"/>
            <w:vMerge w:val="restart"/>
            <w:vAlign w:val="center"/>
          </w:tcPr>
          <w:p w:rsidR="00A248BD" w:rsidRPr="004E4721" w:rsidRDefault="00A248BD" w:rsidP="001075F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交通資訊</w:t>
            </w:r>
          </w:p>
        </w:tc>
        <w:tc>
          <w:tcPr>
            <w:tcW w:w="1369" w:type="dxa"/>
            <w:gridSpan w:val="3"/>
            <w:vAlign w:val="center"/>
          </w:tcPr>
          <w:p w:rsidR="00A248BD" w:rsidRPr="004765C3" w:rsidRDefault="00A248BD" w:rsidP="001075F6">
            <w:pPr>
              <w:spacing w:line="360" w:lineRule="exact"/>
              <w:jc w:val="center"/>
              <w:rPr>
                <w:rFonts w:asciiTheme="minorHAnsi" w:eastAsia="微軟正黑體" w:hAnsiTheme="minorHAnsi"/>
                <w:sz w:val="28"/>
              </w:rPr>
            </w:pPr>
            <w:r>
              <w:rPr>
                <w:rFonts w:asciiTheme="minorHAnsi" w:eastAsia="微軟正黑體" w:hAnsiTheme="minorHAnsi" w:hint="eastAsia"/>
                <w:sz w:val="28"/>
              </w:rPr>
              <w:t>南區場</w:t>
            </w:r>
          </w:p>
        </w:tc>
        <w:tc>
          <w:tcPr>
            <w:tcW w:w="7687" w:type="dxa"/>
            <w:gridSpan w:val="15"/>
            <w:vAlign w:val="center"/>
          </w:tcPr>
          <w:p w:rsidR="00A248BD" w:rsidRPr="004765C3" w:rsidRDefault="00894420" w:rsidP="001075F6">
            <w:pPr>
              <w:spacing w:line="360" w:lineRule="exact"/>
              <w:jc w:val="both"/>
              <w:rPr>
                <w:rFonts w:asciiTheme="minorHAnsi" w:eastAsia="微軟正黑體" w:hAnsiTheme="minorHAnsi"/>
                <w:sz w:val="28"/>
              </w:rPr>
            </w:pPr>
            <w:hyperlink r:id="rId8" w:history="1">
              <w:r w:rsidR="00A248BD" w:rsidRPr="003F05FB">
                <w:rPr>
                  <w:rStyle w:val="a4"/>
                  <w:rFonts w:ascii="微軟正黑體" w:eastAsia="微軟正黑體" w:hAnsi="微軟正黑體" w:hint="eastAsia"/>
                  <w:color w:val="auto"/>
                  <w:u w:val="none"/>
                </w:rPr>
                <w:t>http://w3.nknu.edu.tw/zh/about#兩校區資訊</w:t>
              </w:r>
            </w:hyperlink>
          </w:p>
        </w:tc>
      </w:tr>
      <w:tr w:rsidR="00A248BD" w:rsidRPr="004E4721" w:rsidTr="00C01E52">
        <w:trPr>
          <w:cantSplit/>
          <w:trHeight w:val="454"/>
          <w:jc w:val="center"/>
        </w:trPr>
        <w:tc>
          <w:tcPr>
            <w:tcW w:w="1460" w:type="dxa"/>
            <w:vMerge/>
            <w:vAlign w:val="center"/>
          </w:tcPr>
          <w:p w:rsidR="00A248BD" w:rsidRDefault="00A248BD" w:rsidP="001075F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A248BD" w:rsidRDefault="00A248BD" w:rsidP="001075F6">
            <w:pPr>
              <w:spacing w:line="360" w:lineRule="exact"/>
              <w:jc w:val="center"/>
              <w:rPr>
                <w:rFonts w:asciiTheme="minorHAnsi" w:eastAsia="微軟正黑體" w:hAnsiTheme="minorHAnsi"/>
                <w:sz w:val="28"/>
              </w:rPr>
            </w:pPr>
            <w:r>
              <w:rPr>
                <w:rFonts w:asciiTheme="minorHAnsi" w:eastAsia="微軟正黑體" w:hAnsiTheme="minorHAnsi" w:hint="eastAsia"/>
                <w:sz w:val="28"/>
              </w:rPr>
              <w:t>東區場</w:t>
            </w:r>
          </w:p>
        </w:tc>
        <w:tc>
          <w:tcPr>
            <w:tcW w:w="7687" w:type="dxa"/>
            <w:gridSpan w:val="15"/>
            <w:vAlign w:val="center"/>
          </w:tcPr>
          <w:p w:rsidR="00A248BD" w:rsidRDefault="00894420" w:rsidP="001075F6">
            <w:pPr>
              <w:spacing w:line="360" w:lineRule="exact"/>
              <w:jc w:val="both"/>
            </w:pPr>
            <w:hyperlink r:id="rId9" w:tgtFrame="_blank" w:history="1">
              <w:r w:rsidR="00A248BD" w:rsidRPr="00B36488">
                <w:rPr>
                  <w:rFonts w:ascii="微軟正黑體" w:eastAsia="微軟正黑體" w:hAnsi="微軟正黑體"/>
                </w:rPr>
                <w:t>https://goo.gl/K7h8M4</w:t>
              </w:r>
            </w:hyperlink>
          </w:p>
        </w:tc>
      </w:tr>
      <w:tr w:rsidR="00A248BD" w:rsidRPr="004E4721" w:rsidTr="00C01E52">
        <w:trPr>
          <w:cantSplit/>
          <w:trHeight w:val="454"/>
          <w:jc w:val="center"/>
        </w:trPr>
        <w:tc>
          <w:tcPr>
            <w:tcW w:w="1460" w:type="dxa"/>
            <w:vMerge/>
            <w:vAlign w:val="center"/>
          </w:tcPr>
          <w:p w:rsidR="00A248BD" w:rsidRDefault="00A248BD" w:rsidP="001075F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A248BD" w:rsidRDefault="00A248BD" w:rsidP="001075F6">
            <w:pPr>
              <w:spacing w:line="360" w:lineRule="exact"/>
              <w:jc w:val="center"/>
              <w:rPr>
                <w:rFonts w:asciiTheme="minorHAnsi" w:eastAsia="微軟正黑體" w:hAnsiTheme="minorHAnsi"/>
                <w:sz w:val="28"/>
              </w:rPr>
            </w:pPr>
            <w:r>
              <w:rPr>
                <w:rFonts w:asciiTheme="minorHAnsi" w:eastAsia="微軟正黑體" w:hAnsiTheme="minorHAnsi" w:hint="eastAsia"/>
                <w:sz w:val="28"/>
              </w:rPr>
              <w:t>北區場</w:t>
            </w:r>
          </w:p>
        </w:tc>
        <w:tc>
          <w:tcPr>
            <w:tcW w:w="7687" w:type="dxa"/>
            <w:gridSpan w:val="15"/>
            <w:vAlign w:val="center"/>
          </w:tcPr>
          <w:p w:rsidR="00A248BD" w:rsidRDefault="007E2B3E" w:rsidP="001075F6">
            <w:pPr>
              <w:spacing w:line="360" w:lineRule="exact"/>
              <w:jc w:val="both"/>
            </w:pPr>
            <w:r w:rsidRPr="005949D6">
              <w:rPr>
                <w:rFonts w:ascii="微軟正黑體" w:eastAsia="微軟正黑體" w:hAnsi="微軟正黑體" w:hint="eastAsia"/>
              </w:rPr>
              <w:t>交通</w:t>
            </w:r>
            <w:hyperlink r:id="rId10" w:tgtFrame="_blank" w:history="1">
              <w:r w:rsidR="00A248BD" w:rsidRPr="00F15D38">
                <w:rPr>
                  <w:rFonts w:ascii="微軟正黑體" w:eastAsia="微軟正黑體" w:hAnsi="微軟正黑體"/>
                </w:rPr>
                <w:t>https://goo.gl/91fWWh</w:t>
              </w:r>
            </w:hyperlink>
            <w:r>
              <w:rPr>
                <w:rFonts w:ascii="微軟正黑體" w:eastAsia="微軟正黑體" w:hAnsi="微軟正黑體" w:hint="eastAsia"/>
              </w:rPr>
              <w:t xml:space="preserve">　　位置圖</w:t>
            </w:r>
            <w:r w:rsidRPr="007E2B3E">
              <w:rPr>
                <w:rFonts w:ascii="微軟正黑體" w:eastAsia="微軟正黑體" w:hAnsi="微軟正黑體"/>
              </w:rPr>
              <w:t>https://goo.gl/gPRQWy</w:t>
            </w:r>
          </w:p>
        </w:tc>
      </w:tr>
      <w:tr w:rsidR="00A248BD" w:rsidRPr="004E4721" w:rsidTr="00C01E52">
        <w:trPr>
          <w:cantSplit/>
          <w:trHeight w:val="454"/>
          <w:jc w:val="center"/>
        </w:trPr>
        <w:tc>
          <w:tcPr>
            <w:tcW w:w="1460" w:type="dxa"/>
            <w:vMerge/>
            <w:vAlign w:val="center"/>
          </w:tcPr>
          <w:p w:rsidR="00A248BD" w:rsidRDefault="00A248BD" w:rsidP="001075F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A248BD" w:rsidRDefault="00A248BD" w:rsidP="001075F6">
            <w:pPr>
              <w:spacing w:line="360" w:lineRule="exact"/>
              <w:jc w:val="center"/>
              <w:rPr>
                <w:rFonts w:asciiTheme="minorHAnsi" w:eastAsia="微軟正黑體" w:hAnsiTheme="minorHAnsi"/>
                <w:sz w:val="28"/>
              </w:rPr>
            </w:pPr>
            <w:r>
              <w:rPr>
                <w:rFonts w:asciiTheme="minorHAnsi" w:eastAsia="微軟正黑體" w:hAnsiTheme="minorHAnsi" w:hint="eastAsia"/>
                <w:sz w:val="28"/>
              </w:rPr>
              <w:t>中區場</w:t>
            </w:r>
          </w:p>
        </w:tc>
        <w:tc>
          <w:tcPr>
            <w:tcW w:w="7687" w:type="dxa"/>
            <w:gridSpan w:val="15"/>
            <w:vAlign w:val="center"/>
          </w:tcPr>
          <w:p w:rsidR="00A248BD" w:rsidRPr="004765C3" w:rsidRDefault="00894420" w:rsidP="001075F6">
            <w:pPr>
              <w:spacing w:line="360" w:lineRule="exact"/>
              <w:jc w:val="both"/>
              <w:rPr>
                <w:rFonts w:asciiTheme="minorHAnsi" w:eastAsia="微軟正黑體" w:hAnsiTheme="minorHAnsi"/>
                <w:sz w:val="28"/>
              </w:rPr>
            </w:pPr>
            <w:hyperlink r:id="rId11" w:history="1">
              <w:r w:rsidR="00A248BD" w:rsidRPr="004765C3">
                <w:rPr>
                  <w:rFonts w:asciiTheme="minorHAnsi" w:hAnsiTheme="minorHAnsi"/>
                  <w:sz w:val="28"/>
                </w:rPr>
                <w:t>http://www.ntcu.edu.tw/newweb/about_6.htm</w:t>
              </w:r>
            </w:hyperlink>
          </w:p>
        </w:tc>
      </w:tr>
      <w:tr w:rsidR="00E04456" w:rsidRPr="004E4721" w:rsidTr="00C01E52">
        <w:trPr>
          <w:cantSplit/>
          <w:trHeight w:val="2268"/>
          <w:jc w:val="center"/>
        </w:trPr>
        <w:tc>
          <w:tcPr>
            <w:tcW w:w="1460" w:type="dxa"/>
            <w:vAlign w:val="center"/>
          </w:tcPr>
          <w:p w:rsidR="00E04456" w:rsidRPr="004E4721" w:rsidRDefault="00DC375F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9056" w:type="dxa"/>
            <w:gridSpan w:val="18"/>
            <w:vAlign w:val="center"/>
          </w:tcPr>
          <w:p w:rsidR="00E04456" w:rsidRDefault="00DC375F" w:rsidP="00DC375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="00E04456" w:rsidRPr="00DC375F">
              <w:rPr>
                <w:rFonts w:ascii="微軟正黑體" w:eastAsia="微軟正黑體" w:hAnsi="微軟正黑體" w:hint="eastAsia"/>
              </w:rPr>
              <w:t>座位</w:t>
            </w:r>
            <w:r w:rsidR="00AA6E4D" w:rsidRPr="00DC375F">
              <w:rPr>
                <w:rFonts w:ascii="微軟正黑體" w:eastAsia="微軟正黑體" w:hAnsi="微軟正黑體" w:hint="eastAsia"/>
              </w:rPr>
              <w:t>有限</w:t>
            </w:r>
            <w:r w:rsidR="00E04456" w:rsidRPr="00DC375F">
              <w:rPr>
                <w:rFonts w:ascii="微軟正黑體" w:eastAsia="微軟正黑體" w:hAnsi="微軟正黑體" w:hint="eastAsia"/>
              </w:rPr>
              <w:t>，</w:t>
            </w:r>
            <w:r w:rsidR="00AA6E4D" w:rsidRPr="00DC375F">
              <w:rPr>
                <w:rFonts w:ascii="微軟正黑體" w:eastAsia="微軟正黑體" w:hAnsi="微軟正黑體" w:hint="eastAsia"/>
              </w:rPr>
              <w:t>敬</w:t>
            </w:r>
            <w:r w:rsidR="00E04456" w:rsidRPr="00DC375F">
              <w:rPr>
                <w:rFonts w:ascii="微軟正黑體" w:eastAsia="微軟正黑體" w:hAnsi="微軟正黑體" w:hint="eastAsia"/>
              </w:rPr>
              <w:t>請儘速報名，額滿為止！</w:t>
            </w:r>
          </w:p>
          <w:p w:rsidR="00906E19" w:rsidRPr="00DC375F" w:rsidRDefault="00906E19" w:rsidP="00DC375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 活動網址：</w:t>
            </w:r>
            <w:r w:rsidRPr="001E5021">
              <w:rPr>
                <w:rFonts w:ascii="微軟正黑體" w:eastAsia="微軟正黑體" w:hAnsi="微軟正黑體"/>
              </w:rPr>
              <w:t>http://www.vmhytrust.org.tw/news/84</w:t>
            </w:r>
          </w:p>
          <w:p w:rsidR="00E04456" w:rsidRPr="004E4721" w:rsidRDefault="00FD5020" w:rsidP="004E472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1.</w:t>
            </w:r>
            <w:r w:rsidR="00E04456" w:rsidRPr="004E4721">
              <w:rPr>
                <w:rFonts w:ascii="微軟正黑體" w:eastAsia="微軟正黑體" w:hAnsi="微軟正黑體" w:hint="eastAsia"/>
              </w:rPr>
              <w:t>為辦理活動保險，請詳填資料。</w:t>
            </w:r>
          </w:p>
          <w:p w:rsidR="001D0700" w:rsidRPr="004E4721" w:rsidRDefault="00FD5020" w:rsidP="004E472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2.</w:t>
            </w:r>
            <w:r w:rsidR="001D0700" w:rsidRPr="004E4721">
              <w:rPr>
                <w:rFonts w:ascii="微軟正黑體" w:eastAsia="微軟正黑體" w:hAnsi="微軟正黑體" w:hint="eastAsia"/>
              </w:rPr>
              <w:t>回傳報名表：</w:t>
            </w:r>
            <w:r w:rsidR="00AA6E4D" w:rsidRPr="004E4721">
              <w:rPr>
                <w:rFonts w:ascii="微軟正黑體" w:eastAsia="微軟正黑體" w:hAnsi="微軟正黑體" w:hint="eastAsia"/>
              </w:rPr>
              <w:t>purelandshw02@gmail.com</w:t>
            </w:r>
            <w:r w:rsidR="0060119D">
              <w:rPr>
                <w:rFonts w:ascii="微軟正黑體" w:eastAsia="微軟正黑體" w:hAnsi="微軟正黑體" w:hint="eastAsia"/>
              </w:rPr>
              <w:t xml:space="preserve">　</w:t>
            </w:r>
            <w:r w:rsidR="00AA6E4D" w:rsidRPr="004E4721">
              <w:rPr>
                <w:rFonts w:ascii="微軟正黑體" w:eastAsia="微軟正黑體" w:hAnsi="微軟正黑體" w:hint="eastAsia"/>
              </w:rPr>
              <w:t>或</w:t>
            </w:r>
            <w:r w:rsidR="00E04456" w:rsidRPr="004E4721">
              <w:rPr>
                <w:rFonts w:ascii="微軟正黑體" w:eastAsia="微軟正黑體" w:hAnsi="微軟正黑體" w:hint="eastAsia"/>
              </w:rPr>
              <w:t>傳真</w:t>
            </w:r>
            <w:r w:rsidR="0060119D" w:rsidRPr="004E4721">
              <w:rPr>
                <w:rFonts w:ascii="微軟正黑體" w:eastAsia="微軟正黑體" w:hAnsi="微軟正黑體" w:hint="eastAsia"/>
              </w:rPr>
              <w:t xml:space="preserve"> </w:t>
            </w:r>
            <w:r w:rsidR="00E04456" w:rsidRPr="004E4721">
              <w:rPr>
                <w:rFonts w:ascii="微軟正黑體" w:eastAsia="微軟正黑體" w:hAnsi="微軟正黑體" w:hint="eastAsia"/>
              </w:rPr>
              <w:t>(02)2762-9198</w:t>
            </w:r>
          </w:p>
          <w:p w:rsidR="00AA6E4D" w:rsidRPr="004E4721" w:rsidRDefault="00AA6E4D" w:rsidP="004E472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3.</w:t>
            </w:r>
            <w:r w:rsidR="001D0700" w:rsidRPr="004E4721">
              <w:rPr>
                <w:rFonts w:ascii="微軟正黑體" w:eastAsia="微軟正黑體" w:hAnsi="微軟正黑體" w:hint="eastAsia"/>
              </w:rPr>
              <w:t>洽詢</w:t>
            </w:r>
            <w:r w:rsidRPr="004E4721">
              <w:rPr>
                <w:rFonts w:ascii="微軟正黑體" w:eastAsia="微軟正黑體" w:hAnsi="微軟正黑體" w:hint="eastAsia"/>
              </w:rPr>
              <w:t>電話：(02)2762-9118 星雲教育獎工作小組</w:t>
            </w:r>
          </w:p>
        </w:tc>
      </w:tr>
      <w:tr w:rsidR="00DC375F" w:rsidRPr="004E4721" w:rsidTr="00C01E52">
        <w:trPr>
          <w:cantSplit/>
          <w:trHeight w:val="1134"/>
          <w:jc w:val="center"/>
        </w:trPr>
        <w:tc>
          <w:tcPr>
            <w:tcW w:w="1460" w:type="dxa"/>
            <w:vAlign w:val="center"/>
          </w:tcPr>
          <w:p w:rsidR="00DC375F" w:rsidRDefault="00DC375F" w:rsidP="004E47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說明</w:t>
            </w:r>
          </w:p>
        </w:tc>
        <w:tc>
          <w:tcPr>
            <w:tcW w:w="9056" w:type="dxa"/>
            <w:gridSpan w:val="18"/>
            <w:vAlign w:val="center"/>
          </w:tcPr>
          <w:p w:rsidR="00DC375F" w:rsidRPr="00DC375F" w:rsidRDefault="00DC375F" w:rsidP="00DC375F">
            <w:pPr>
              <w:tabs>
                <w:tab w:val="left" w:pos="997"/>
              </w:tabs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spacing w:val="4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DC375F">
              <w:rPr>
                <w:rFonts w:ascii="微軟正黑體" w:eastAsia="微軟正黑體" w:hAnsi="微軟正黑體" w:hint="eastAsia"/>
                <w:spacing w:val="4"/>
              </w:rPr>
              <w:t>已完成報名手續，</w:t>
            </w:r>
            <w:r w:rsidRPr="00DC375F">
              <w:rPr>
                <w:rFonts w:ascii="微軟正黑體" w:eastAsia="微軟正黑體" w:hAnsi="微軟正黑體" w:hint="eastAsia"/>
                <w:b/>
                <w:color w:val="CC00CC"/>
                <w:spacing w:val="4"/>
              </w:rPr>
              <w:t>因故無法參加者，請</w:t>
            </w:r>
            <w:r w:rsidR="00E369EF">
              <w:rPr>
                <w:rFonts w:ascii="微軟正黑體" w:eastAsia="微軟正黑體" w:hAnsi="微軟正黑體" w:hint="eastAsia"/>
                <w:b/>
                <w:color w:val="CC00CC"/>
                <w:spacing w:val="4"/>
              </w:rPr>
              <w:t>活動日前</w:t>
            </w:r>
            <w:r w:rsidR="002F74FC">
              <w:rPr>
                <w:rFonts w:ascii="微軟正黑體" w:eastAsia="微軟正黑體" w:hAnsi="微軟正黑體" w:hint="eastAsia"/>
                <w:b/>
                <w:color w:val="CC00CC"/>
                <w:spacing w:val="4"/>
              </w:rPr>
              <w:t>五</w:t>
            </w:r>
            <w:bookmarkStart w:id="0" w:name="_GoBack"/>
            <w:bookmarkEnd w:id="0"/>
            <w:r w:rsidR="00E369EF">
              <w:rPr>
                <w:rFonts w:ascii="微軟正黑體" w:eastAsia="微軟正黑體" w:hAnsi="微軟正黑體" w:hint="eastAsia"/>
                <w:b/>
                <w:color w:val="CC00CC"/>
                <w:spacing w:val="4"/>
              </w:rPr>
              <w:t>天</w:t>
            </w:r>
            <w:r w:rsidRPr="00DC375F">
              <w:rPr>
                <w:rFonts w:ascii="微軟正黑體" w:eastAsia="微軟正黑體" w:hAnsi="微軟正黑體" w:hint="eastAsia"/>
                <w:b/>
                <w:color w:val="CC00CC"/>
                <w:spacing w:val="4"/>
              </w:rPr>
              <w:t>來電或e-mail告知，</w:t>
            </w:r>
            <w:r w:rsidR="00C93FA6">
              <w:rPr>
                <w:rFonts w:ascii="微軟正黑體" w:eastAsia="微軟正黑體" w:hAnsi="微軟正黑體" w:hint="eastAsia"/>
                <w:spacing w:val="4"/>
              </w:rPr>
              <w:t>讓候補名額能遞補參加</w:t>
            </w:r>
            <w:r w:rsidRPr="00DC375F">
              <w:rPr>
                <w:rFonts w:ascii="微軟正黑體" w:eastAsia="微軟正黑體" w:hAnsi="微軟正黑體" w:hint="eastAsia"/>
                <w:spacing w:val="4"/>
              </w:rPr>
              <w:t>。</w:t>
            </w:r>
          </w:p>
          <w:p w:rsidR="00DC375F" w:rsidRPr="00DC375F" w:rsidRDefault="00DC375F" w:rsidP="00DC375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DC375F">
              <w:rPr>
                <w:rFonts w:ascii="微軟正黑體" w:eastAsia="微軟正黑體" w:hAnsi="微軟正黑體"/>
              </w:rPr>
              <w:t>請務必攜帶環保杯、環保筷，謝謝您的</w:t>
            </w:r>
            <w:r>
              <w:rPr>
                <w:rFonts w:ascii="微軟正黑體" w:eastAsia="微軟正黑體" w:hAnsi="微軟正黑體" w:hint="eastAsia"/>
              </w:rPr>
              <w:t>環保</w:t>
            </w:r>
            <w:r w:rsidRPr="00DC375F">
              <w:rPr>
                <w:rFonts w:ascii="微軟正黑體" w:eastAsia="微軟正黑體" w:hAnsi="微軟正黑體"/>
              </w:rPr>
              <w:t>！</w:t>
            </w:r>
          </w:p>
        </w:tc>
      </w:tr>
    </w:tbl>
    <w:p w:rsidR="008313C8" w:rsidRPr="008313C8" w:rsidRDefault="008313C8" w:rsidP="004765C3">
      <w:pPr>
        <w:spacing w:line="360" w:lineRule="exact"/>
        <w:ind w:leftChars="-177" w:left="-424" w:hanging="1"/>
        <w:rPr>
          <w:rFonts w:ascii="微軟正黑體" w:eastAsia="微軟正黑體" w:hAnsi="微軟正黑體"/>
        </w:rPr>
      </w:pPr>
    </w:p>
    <w:sectPr w:rsidR="008313C8" w:rsidRPr="008313C8" w:rsidSect="00284751">
      <w:footerReference w:type="default" r:id="rId12"/>
      <w:pgSz w:w="11906" w:h="16838" w:code="9"/>
      <w:pgMar w:top="851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4A" w:rsidRDefault="004F1C4A" w:rsidP="009D33ED">
      <w:pPr>
        <w:spacing w:line="240" w:lineRule="auto"/>
      </w:pPr>
      <w:r>
        <w:separator/>
      </w:r>
    </w:p>
  </w:endnote>
  <w:endnote w:type="continuationSeparator" w:id="0">
    <w:p w:rsidR="004F1C4A" w:rsidRDefault="004F1C4A" w:rsidP="009D3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6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AB" w:rsidRDefault="00C24BAB" w:rsidP="004D424E">
    <w:pPr>
      <w:pStyle w:val="a7"/>
      <w:spacing w:line="240" w:lineRule="exac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4A" w:rsidRDefault="004F1C4A" w:rsidP="009D33ED">
      <w:pPr>
        <w:spacing w:line="240" w:lineRule="auto"/>
      </w:pPr>
      <w:r>
        <w:separator/>
      </w:r>
    </w:p>
  </w:footnote>
  <w:footnote w:type="continuationSeparator" w:id="0">
    <w:p w:rsidR="004F1C4A" w:rsidRDefault="004F1C4A" w:rsidP="009D33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F7CB9"/>
    <w:multiLevelType w:val="hybridMultilevel"/>
    <w:tmpl w:val="EB12D9E8"/>
    <w:lvl w:ilvl="0" w:tplc="8180B3A8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591AA4"/>
    <w:multiLevelType w:val="hybridMultilevel"/>
    <w:tmpl w:val="F66ACE04"/>
    <w:lvl w:ilvl="0" w:tplc="012645F4">
      <w:start w:val="5"/>
      <w:numFmt w:val="bullet"/>
      <w:lvlText w:val="□"/>
      <w:lvlJc w:val="left"/>
      <w:pPr>
        <w:ind w:left="360" w:hanging="360"/>
      </w:pPr>
      <w:rPr>
        <w:rFonts w:ascii="標楷體6." w:eastAsia="標楷體6." w:hAnsi="Times New Roman" w:cs="標楷體6.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E807A1"/>
    <w:multiLevelType w:val="hybridMultilevel"/>
    <w:tmpl w:val="CCAA204E"/>
    <w:lvl w:ilvl="0" w:tplc="AFDE8E8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D52D88"/>
    <w:multiLevelType w:val="hybridMultilevel"/>
    <w:tmpl w:val="70DC3496"/>
    <w:lvl w:ilvl="0" w:tplc="B718A6C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272"/>
    <w:rsid w:val="00000F08"/>
    <w:rsid w:val="000034F3"/>
    <w:rsid w:val="00014E64"/>
    <w:rsid w:val="00015C0F"/>
    <w:rsid w:val="0001701C"/>
    <w:rsid w:val="00037B70"/>
    <w:rsid w:val="00040333"/>
    <w:rsid w:val="00040EAE"/>
    <w:rsid w:val="000473B9"/>
    <w:rsid w:val="00047C91"/>
    <w:rsid w:val="000513DF"/>
    <w:rsid w:val="000517CF"/>
    <w:rsid w:val="00053D4D"/>
    <w:rsid w:val="00054AE3"/>
    <w:rsid w:val="00062D7E"/>
    <w:rsid w:val="000736E5"/>
    <w:rsid w:val="000802BA"/>
    <w:rsid w:val="000809D3"/>
    <w:rsid w:val="000907C6"/>
    <w:rsid w:val="00090DAA"/>
    <w:rsid w:val="00091736"/>
    <w:rsid w:val="0009352F"/>
    <w:rsid w:val="00095D3B"/>
    <w:rsid w:val="00096FCF"/>
    <w:rsid w:val="000977F0"/>
    <w:rsid w:val="000A19A7"/>
    <w:rsid w:val="000A2B29"/>
    <w:rsid w:val="000A2F15"/>
    <w:rsid w:val="000A7B0B"/>
    <w:rsid w:val="000C0F9B"/>
    <w:rsid w:val="000C10C5"/>
    <w:rsid w:val="000D3F11"/>
    <w:rsid w:val="000D4012"/>
    <w:rsid w:val="000D535B"/>
    <w:rsid w:val="000E1E02"/>
    <w:rsid w:val="000E2807"/>
    <w:rsid w:val="000E37D0"/>
    <w:rsid w:val="000E3D50"/>
    <w:rsid w:val="000F1450"/>
    <w:rsid w:val="000F4487"/>
    <w:rsid w:val="000F5D07"/>
    <w:rsid w:val="00100540"/>
    <w:rsid w:val="001006CF"/>
    <w:rsid w:val="00116F2F"/>
    <w:rsid w:val="00120FCE"/>
    <w:rsid w:val="001329CC"/>
    <w:rsid w:val="00144F1E"/>
    <w:rsid w:val="00151C20"/>
    <w:rsid w:val="00157D6A"/>
    <w:rsid w:val="00172C71"/>
    <w:rsid w:val="00181695"/>
    <w:rsid w:val="00187742"/>
    <w:rsid w:val="00195205"/>
    <w:rsid w:val="001960E6"/>
    <w:rsid w:val="001A3DCC"/>
    <w:rsid w:val="001A4714"/>
    <w:rsid w:val="001A7C62"/>
    <w:rsid w:val="001B4D55"/>
    <w:rsid w:val="001C0887"/>
    <w:rsid w:val="001C1041"/>
    <w:rsid w:val="001D06E9"/>
    <w:rsid w:val="001D0700"/>
    <w:rsid w:val="001D0CE4"/>
    <w:rsid w:val="001E083F"/>
    <w:rsid w:val="001E0893"/>
    <w:rsid w:val="001F0A55"/>
    <w:rsid w:val="001F0F68"/>
    <w:rsid w:val="001F1204"/>
    <w:rsid w:val="001F7007"/>
    <w:rsid w:val="00213E4E"/>
    <w:rsid w:val="0021474E"/>
    <w:rsid w:val="0021534F"/>
    <w:rsid w:val="0022176B"/>
    <w:rsid w:val="00235107"/>
    <w:rsid w:val="002416B8"/>
    <w:rsid w:val="00250D1F"/>
    <w:rsid w:val="0025252E"/>
    <w:rsid w:val="002642F1"/>
    <w:rsid w:val="0026436A"/>
    <w:rsid w:val="00264448"/>
    <w:rsid w:val="00264858"/>
    <w:rsid w:val="002668AA"/>
    <w:rsid w:val="0027274F"/>
    <w:rsid w:val="002727E2"/>
    <w:rsid w:val="00276EC0"/>
    <w:rsid w:val="002818FC"/>
    <w:rsid w:val="00284751"/>
    <w:rsid w:val="00285732"/>
    <w:rsid w:val="00286D2A"/>
    <w:rsid w:val="0029145C"/>
    <w:rsid w:val="002A140F"/>
    <w:rsid w:val="002C1396"/>
    <w:rsid w:val="002C2D0E"/>
    <w:rsid w:val="002D5E8E"/>
    <w:rsid w:val="002E0B12"/>
    <w:rsid w:val="002F0CE5"/>
    <w:rsid w:val="002F112B"/>
    <w:rsid w:val="002F5F7B"/>
    <w:rsid w:val="002F74FC"/>
    <w:rsid w:val="003068BE"/>
    <w:rsid w:val="00314F21"/>
    <w:rsid w:val="003202F4"/>
    <w:rsid w:val="00320A1F"/>
    <w:rsid w:val="00321E80"/>
    <w:rsid w:val="00327EAD"/>
    <w:rsid w:val="00331E15"/>
    <w:rsid w:val="0033469A"/>
    <w:rsid w:val="003456A3"/>
    <w:rsid w:val="00347ED5"/>
    <w:rsid w:val="00371670"/>
    <w:rsid w:val="00374E56"/>
    <w:rsid w:val="003833C4"/>
    <w:rsid w:val="00391789"/>
    <w:rsid w:val="003A291A"/>
    <w:rsid w:val="003A2EFD"/>
    <w:rsid w:val="003B075F"/>
    <w:rsid w:val="003B5D8D"/>
    <w:rsid w:val="003C1CCF"/>
    <w:rsid w:val="003C7418"/>
    <w:rsid w:val="003C7805"/>
    <w:rsid w:val="003D0ECA"/>
    <w:rsid w:val="003D1891"/>
    <w:rsid w:val="003D26A4"/>
    <w:rsid w:val="003D5176"/>
    <w:rsid w:val="003D5A0A"/>
    <w:rsid w:val="003E1C02"/>
    <w:rsid w:val="003E3342"/>
    <w:rsid w:val="00407114"/>
    <w:rsid w:val="00427862"/>
    <w:rsid w:val="00442AC3"/>
    <w:rsid w:val="004454F7"/>
    <w:rsid w:val="00447374"/>
    <w:rsid w:val="004502D8"/>
    <w:rsid w:val="004765C3"/>
    <w:rsid w:val="00490074"/>
    <w:rsid w:val="00493269"/>
    <w:rsid w:val="004A1DE9"/>
    <w:rsid w:val="004B3D13"/>
    <w:rsid w:val="004C2038"/>
    <w:rsid w:val="004C2FF8"/>
    <w:rsid w:val="004C44D6"/>
    <w:rsid w:val="004D424E"/>
    <w:rsid w:val="004D42FF"/>
    <w:rsid w:val="004E1B21"/>
    <w:rsid w:val="004E4721"/>
    <w:rsid w:val="004F0AA5"/>
    <w:rsid w:val="004F100F"/>
    <w:rsid w:val="004F1C4A"/>
    <w:rsid w:val="004F6A44"/>
    <w:rsid w:val="005037B0"/>
    <w:rsid w:val="005072C6"/>
    <w:rsid w:val="00507ABB"/>
    <w:rsid w:val="0051140F"/>
    <w:rsid w:val="005373EC"/>
    <w:rsid w:val="0054018B"/>
    <w:rsid w:val="00552B7F"/>
    <w:rsid w:val="00552D7B"/>
    <w:rsid w:val="00560322"/>
    <w:rsid w:val="005658A8"/>
    <w:rsid w:val="00570710"/>
    <w:rsid w:val="00570F1B"/>
    <w:rsid w:val="00571F2F"/>
    <w:rsid w:val="0057290C"/>
    <w:rsid w:val="00572C6F"/>
    <w:rsid w:val="005831EC"/>
    <w:rsid w:val="00585C8F"/>
    <w:rsid w:val="005877E5"/>
    <w:rsid w:val="005949D6"/>
    <w:rsid w:val="005A3C1B"/>
    <w:rsid w:val="005A6306"/>
    <w:rsid w:val="005A7F82"/>
    <w:rsid w:val="005B787F"/>
    <w:rsid w:val="005C392A"/>
    <w:rsid w:val="005C622B"/>
    <w:rsid w:val="005C650B"/>
    <w:rsid w:val="005C7A40"/>
    <w:rsid w:val="005D477C"/>
    <w:rsid w:val="005F0BD2"/>
    <w:rsid w:val="005F29AE"/>
    <w:rsid w:val="005F5BA4"/>
    <w:rsid w:val="0060077C"/>
    <w:rsid w:val="0060119D"/>
    <w:rsid w:val="00604620"/>
    <w:rsid w:val="00610A6C"/>
    <w:rsid w:val="00617F4A"/>
    <w:rsid w:val="00632E24"/>
    <w:rsid w:val="00633A82"/>
    <w:rsid w:val="00641A64"/>
    <w:rsid w:val="006435EE"/>
    <w:rsid w:val="00645541"/>
    <w:rsid w:val="00646804"/>
    <w:rsid w:val="00653E28"/>
    <w:rsid w:val="00657E14"/>
    <w:rsid w:val="00670C30"/>
    <w:rsid w:val="00671064"/>
    <w:rsid w:val="00682130"/>
    <w:rsid w:val="00694F39"/>
    <w:rsid w:val="006A2227"/>
    <w:rsid w:val="006A4169"/>
    <w:rsid w:val="006B34BA"/>
    <w:rsid w:val="006C3641"/>
    <w:rsid w:val="006D432A"/>
    <w:rsid w:val="006E100E"/>
    <w:rsid w:val="006E422A"/>
    <w:rsid w:val="006F189A"/>
    <w:rsid w:val="007047D6"/>
    <w:rsid w:val="0071354C"/>
    <w:rsid w:val="00714E7E"/>
    <w:rsid w:val="00717221"/>
    <w:rsid w:val="0072064E"/>
    <w:rsid w:val="00725CD6"/>
    <w:rsid w:val="00734146"/>
    <w:rsid w:val="007454BE"/>
    <w:rsid w:val="00755C72"/>
    <w:rsid w:val="00760CA3"/>
    <w:rsid w:val="00764C08"/>
    <w:rsid w:val="00766A10"/>
    <w:rsid w:val="00770949"/>
    <w:rsid w:val="007754A8"/>
    <w:rsid w:val="00777B2F"/>
    <w:rsid w:val="0078609E"/>
    <w:rsid w:val="0078645C"/>
    <w:rsid w:val="00795F0B"/>
    <w:rsid w:val="007B2516"/>
    <w:rsid w:val="007B6845"/>
    <w:rsid w:val="007C0694"/>
    <w:rsid w:val="007C25F7"/>
    <w:rsid w:val="007D2E3F"/>
    <w:rsid w:val="007D70C7"/>
    <w:rsid w:val="007E2B3E"/>
    <w:rsid w:val="007E526B"/>
    <w:rsid w:val="007E7272"/>
    <w:rsid w:val="007F1E4E"/>
    <w:rsid w:val="007F554B"/>
    <w:rsid w:val="007F6E1C"/>
    <w:rsid w:val="00800C21"/>
    <w:rsid w:val="00812D36"/>
    <w:rsid w:val="00817BE8"/>
    <w:rsid w:val="008225B5"/>
    <w:rsid w:val="00823261"/>
    <w:rsid w:val="008313C8"/>
    <w:rsid w:val="00840508"/>
    <w:rsid w:val="00842032"/>
    <w:rsid w:val="00842A3D"/>
    <w:rsid w:val="00842B00"/>
    <w:rsid w:val="00874D03"/>
    <w:rsid w:val="00893E3B"/>
    <w:rsid w:val="00894420"/>
    <w:rsid w:val="008951FC"/>
    <w:rsid w:val="008A3669"/>
    <w:rsid w:val="008A5164"/>
    <w:rsid w:val="008A5764"/>
    <w:rsid w:val="008A697C"/>
    <w:rsid w:val="008B3B8D"/>
    <w:rsid w:val="008C1E14"/>
    <w:rsid w:val="008C2EA4"/>
    <w:rsid w:val="008C5832"/>
    <w:rsid w:val="008D2F35"/>
    <w:rsid w:val="008E1063"/>
    <w:rsid w:val="008E3D82"/>
    <w:rsid w:val="008F0318"/>
    <w:rsid w:val="008F1DCB"/>
    <w:rsid w:val="008F6DB4"/>
    <w:rsid w:val="009013E4"/>
    <w:rsid w:val="00901FCD"/>
    <w:rsid w:val="0090561A"/>
    <w:rsid w:val="00906E19"/>
    <w:rsid w:val="009107F0"/>
    <w:rsid w:val="0092179C"/>
    <w:rsid w:val="00922CAF"/>
    <w:rsid w:val="00932594"/>
    <w:rsid w:val="00936C87"/>
    <w:rsid w:val="00937A23"/>
    <w:rsid w:val="00952CFA"/>
    <w:rsid w:val="0095772F"/>
    <w:rsid w:val="00961B4D"/>
    <w:rsid w:val="00962567"/>
    <w:rsid w:val="00962C59"/>
    <w:rsid w:val="00963F75"/>
    <w:rsid w:val="00975FD0"/>
    <w:rsid w:val="00976149"/>
    <w:rsid w:val="0098261A"/>
    <w:rsid w:val="0098285D"/>
    <w:rsid w:val="0098356C"/>
    <w:rsid w:val="00992443"/>
    <w:rsid w:val="009A3347"/>
    <w:rsid w:val="009B2829"/>
    <w:rsid w:val="009B3E03"/>
    <w:rsid w:val="009C4F08"/>
    <w:rsid w:val="009C6797"/>
    <w:rsid w:val="009D33ED"/>
    <w:rsid w:val="009D39E1"/>
    <w:rsid w:val="009E365A"/>
    <w:rsid w:val="009E60F7"/>
    <w:rsid w:val="009F3E27"/>
    <w:rsid w:val="009F5CB4"/>
    <w:rsid w:val="00A003D9"/>
    <w:rsid w:val="00A07257"/>
    <w:rsid w:val="00A12B11"/>
    <w:rsid w:val="00A153BA"/>
    <w:rsid w:val="00A1716F"/>
    <w:rsid w:val="00A20A3E"/>
    <w:rsid w:val="00A248A5"/>
    <w:rsid w:val="00A248BD"/>
    <w:rsid w:val="00A263C9"/>
    <w:rsid w:val="00A3767C"/>
    <w:rsid w:val="00A40AE4"/>
    <w:rsid w:val="00A4650A"/>
    <w:rsid w:val="00A51735"/>
    <w:rsid w:val="00A51858"/>
    <w:rsid w:val="00A56506"/>
    <w:rsid w:val="00A56F92"/>
    <w:rsid w:val="00A708A2"/>
    <w:rsid w:val="00A749FE"/>
    <w:rsid w:val="00A81796"/>
    <w:rsid w:val="00A9210C"/>
    <w:rsid w:val="00A92AF2"/>
    <w:rsid w:val="00AA5844"/>
    <w:rsid w:val="00AA6E4D"/>
    <w:rsid w:val="00AB0439"/>
    <w:rsid w:val="00AB200B"/>
    <w:rsid w:val="00AB2286"/>
    <w:rsid w:val="00AB4D9F"/>
    <w:rsid w:val="00AC03B8"/>
    <w:rsid w:val="00AE240A"/>
    <w:rsid w:val="00AF1384"/>
    <w:rsid w:val="00AF7DCD"/>
    <w:rsid w:val="00B018B9"/>
    <w:rsid w:val="00B11446"/>
    <w:rsid w:val="00B12341"/>
    <w:rsid w:val="00B14EF6"/>
    <w:rsid w:val="00B22509"/>
    <w:rsid w:val="00B25A7D"/>
    <w:rsid w:val="00B33DCC"/>
    <w:rsid w:val="00B60BA3"/>
    <w:rsid w:val="00B62495"/>
    <w:rsid w:val="00B64E70"/>
    <w:rsid w:val="00B659EC"/>
    <w:rsid w:val="00B67564"/>
    <w:rsid w:val="00B74463"/>
    <w:rsid w:val="00B76E2A"/>
    <w:rsid w:val="00B817CF"/>
    <w:rsid w:val="00B96295"/>
    <w:rsid w:val="00BA156E"/>
    <w:rsid w:val="00BA1FE2"/>
    <w:rsid w:val="00BB17C0"/>
    <w:rsid w:val="00BC5936"/>
    <w:rsid w:val="00BD6F6B"/>
    <w:rsid w:val="00BE0170"/>
    <w:rsid w:val="00BE4E6A"/>
    <w:rsid w:val="00BE63D6"/>
    <w:rsid w:val="00BF2685"/>
    <w:rsid w:val="00BF2CAE"/>
    <w:rsid w:val="00BF377B"/>
    <w:rsid w:val="00C00F59"/>
    <w:rsid w:val="00C01E52"/>
    <w:rsid w:val="00C05EDC"/>
    <w:rsid w:val="00C06EC3"/>
    <w:rsid w:val="00C13C2E"/>
    <w:rsid w:val="00C160D5"/>
    <w:rsid w:val="00C21D4C"/>
    <w:rsid w:val="00C24BAB"/>
    <w:rsid w:val="00C33519"/>
    <w:rsid w:val="00C42F9F"/>
    <w:rsid w:val="00C52110"/>
    <w:rsid w:val="00C52A73"/>
    <w:rsid w:val="00C55E3F"/>
    <w:rsid w:val="00C57BB0"/>
    <w:rsid w:val="00C63E1F"/>
    <w:rsid w:val="00C71D52"/>
    <w:rsid w:val="00C727D8"/>
    <w:rsid w:val="00C829E6"/>
    <w:rsid w:val="00C90778"/>
    <w:rsid w:val="00C93584"/>
    <w:rsid w:val="00C93FA6"/>
    <w:rsid w:val="00CA3A5E"/>
    <w:rsid w:val="00CB057E"/>
    <w:rsid w:val="00CB2BDE"/>
    <w:rsid w:val="00CB6121"/>
    <w:rsid w:val="00CD1B2B"/>
    <w:rsid w:val="00CD57F0"/>
    <w:rsid w:val="00CD7621"/>
    <w:rsid w:val="00D044B4"/>
    <w:rsid w:val="00D104C3"/>
    <w:rsid w:val="00D14713"/>
    <w:rsid w:val="00D17ECA"/>
    <w:rsid w:val="00D21F82"/>
    <w:rsid w:val="00D221C7"/>
    <w:rsid w:val="00D2274F"/>
    <w:rsid w:val="00D2279E"/>
    <w:rsid w:val="00D32DCE"/>
    <w:rsid w:val="00D35C07"/>
    <w:rsid w:val="00D367AC"/>
    <w:rsid w:val="00D50180"/>
    <w:rsid w:val="00D51A60"/>
    <w:rsid w:val="00D538F4"/>
    <w:rsid w:val="00D56D45"/>
    <w:rsid w:val="00D61265"/>
    <w:rsid w:val="00D612F9"/>
    <w:rsid w:val="00D7577B"/>
    <w:rsid w:val="00D76145"/>
    <w:rsid w:val="00D85841"/>
    <w:rsid w:val="00D87B96"/>
    <w:rsid w:val="00D87E09"/>
    <w:rsid w:val="00D90215"/>
    <w:rsid w:val="00D94F32"/>
    <w:rsid w:val="00DA52E0"/>
    <w:rsid w:val="00DB000D"/>
    <w:rsid w:val="00DB01EC"/>
    <w:rsid w:val="00DB0AFD"/>
    <w:rsid w:val="00DB6815"/>
    <w:rsid w:val="00DB74BB"/>
    <w:rsid w:val="00DC28D4"/>
    <w:rsid w:val="00DC375F"/>
    <w:rsid w:val="00DC4939"/>
    <w:rsid w:val="00DD364B"/>
    <w:rsid w:val="00DE404E"/>
    <w:rsid w:val="00DE640F"/>
    <w:rsid w:val="00DF113D"/>
    <w:rsid w:val="00DF471C"/>
    <w:rsid w:val="00E02CAE"/>
    <w:rsid w:val="00E04456"/>
    <w:rsid w:val="00E05D25"/>
    <w:rsid w:val="00E0613D"/>
    <w:rsid w:val="00E13166"/>
    <w:rsid w:val="00E1609E"/>
    <w:rsid w:val="00E369EF"/>
    <w:rsid w:val="00E40E3A"/>
    <w:rsid w:val="00E45D09"/>
    <w:rsid w:val="00E6063E"/>
    <w:rsid w:val="00E67720"/>
    <w:rsid w:val="00E81847"/>
    <w:rsid w:val="00E87F94"/>
    <w:rsid w:val="00EA0C96"/>
    <w:rsid w:val="00EA311A"/>
    <w:rsid w:val="00EB6EA2"/>
    <w:rsid w:val="00EC271B"/>
    <w:rsid w:val="00ED5DC5"/>
    <w:rsid w:val="00EE5850"/>
    <w:rsid w:val="00EF4228"/>
    <w:rsid w:val="00EF56F4"/>
    <w:rsid w:val="00F14BBC"/>
    <w:rsid w:val="00F17EFD"/>
    <w:rsid w:val="00F246C4"/>
    <w:rsid w:val="00F27B93"/>
    <w:rsid w:val="00F35532"/>
    <w:rsid w:val="00F418D7"/>
    <w:rsid w:val="00F436E0"/>
    <w:rsid w:val="00F4658C"/>
    <w:rsid w:val="00F5247F"/>
    <w:rsid w:val="00F62960"/>
    <w:rsid w:val="00F663D7"/>
    <w:rsid w:val="00F7330C"/>
    <w:rsid w:val="00F7411B"/>
    <w:rsid w:val="00F81BBF"/>
    <w:rsid w:val="00F8276F"/>
    <w:rsid w:val="00F8404B"/>
    <w:rsid w:val="00F85EB0"/>
    <w:rsid w:val="00F900B8"/>
    <w:rsid w:val="00FC1A02"/>
    <w:rsid w:val="00FC3431"/>
    <w:rsid w:val="00FC6CEA"/>
    <w:rsid w:val="00FD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0"/>
    <w:pPr>
      <w:spacing w:line="48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D5E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D33ED"/>
    <w:rPr>
      <w:kern w:val="2"/>
    </w:rPr>
  </w:style>
  <w:style w:type="paragraph" w:styleId="a7">
    <w:name w:val="footer"/>
    <w:basedOn w:val="a"/>
    <w:link w:val="a8"/>
    <w:uiPriority w:val="99"/>
    <w:unhideWhenUsed/>
    <w:rsid w:val="009D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D33ED"/>
    <w:rPr>
      <w:kern w:val="2"/>
    </w:rPr>
  </w:style>
  <w:style w:type="character" w:styleId="a9">
    <w:name w:val="Placeholder Text"/>
    <w:uiPriority w:val="99"/>
    <w:semiHidden/>
    <w:rsid w:val="00D044B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044B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044B4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552D7B"/>
    <w:rPr>
      <w:color w:val="800080"/>
      <w:u w:val="single"/>
    </w:rPr>
  </w:style>
  <w:style w:type="paragraph" w:customStyle="1" w:styleId="Default">
    <w:name w:val="Default"/>
    <w:rsid w:val="00E81847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B4D55"/>
    <w:pPr>
      <w:ind w:leftChars="200" w:left="480"/>
    </w:pPr>
  </w:style>
  <w:style w:type="character" w:styleId="ae">
    <w:name w:val="Strong"/>
    <w:basedOn w:val="a0"/>
    <w:uiPriority w:val="22"/>
    <w:qFormat/>
    <w:rsid w:val="00DC3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8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D5E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D33ED"/>
    <w:rPr>
      <w:kern w:val="2"/>
    </w:rPr>
  </w:style>
  <w:style w:type="paragraph" w:styleId="a7">
    <w:name w:val="footer"/>
    <w:basedOn w:val="a"/>
    <w:link w:val="a8"/>
    <w:uiPriority w:val="99"/>
    <w:unhideWhenUsed/>
    <w:rsid w:val="009D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D33ED"/>
    <w:rPr>
      <w:kern w:val="2"/>
    </w:rPr>
  </w:style>
  <w:style w:type="character" w:styleId="a9">
    <w:name w:val="Placeholder Text"/>
    <w:uiPriority w:val="99"/>
    <w:semiHidden/>
    <w:rsid w:val="00D044B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044B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044B4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552D7B"/>
    <w:rPr>
      <w:color w:val="800080"/>
      <w:u w:val="single"/>
    </w:rPr>
  </w:style>
  <w:style w:type="paragraph" w:customStyle="1" w:styleId="Default">
    <w:name w:val="Default"/>
    <w:rsid w:val="00E81847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B4D55"/>
    <w:pPr>
      <w:ind w:leftChars="200" w:left="480"/>
    </w:pPr>
  </w:style>
  <w:style w:type="character" w:styleId="ae">
    <w:name w:val="Strong"/>
    <w:basedOn w:val="a0"/>
    <w:uiPriority w:val="22"/>
    <w:qFormat/>
    <w:rsid w:val="00DC3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nknu.edu.tw/zh/about%23&#20841;&#26657;&#21312;&#36039;&#35338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cu.edu.tw/newweb/about_6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goo.gl/91fWW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K7h8M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642;&#33775;\Desktop\20160809-&#20844;&#30410;&#20449;&#35351;&#26143;&#38642;&#22823;&#24107;&#25945;&#32946;&#22522;&#3732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CD22-3906-403B-8015-5F305F9E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20160809-公益信託星雲大師教育基金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Links>
    <vt:vector size="18" baseType="variant">
      <vt:variant>
        <vt:i4>131122</vt:i4>
      </vt:variant>
      <vt:variant>
        <vt:i4>6</vt:i4>
      </vt:variant>
      <vt:variant>
        <vt:i4>0</vt:i4>
      </vt:variant>
      <vt:variant>
        <vt:i4>5</vt:i4>
      </vt:variant>
      <vt:variant>
        <vt:lpwstr>mailto:purelandshw@gmail.com</vt:lpwstr>
      </vt:variant>
      <vt:variant>
        <vt:lpwstr/>
      </vt:variant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tel:02-2762-9118,02-2762-0112</vt:lpwstr>
      </vt:variant>
      <vt:variant>
        <vt:lpwstr>2100</vt:lpwstr>
      </vt:variant>
      <vt:variant>
        <vt:i4>-684526044</vt:i4>
      </vt:variant>
      <vt:variant>
        <vt:i4>0</vt:i4>
      </vt:variant>
      <vt:variant>
        <vt:i4>0</vt:i4>
      </vt:variant>
      <vt:variant>
        <vt:i4>5</vt:i4>
      </vt:variant>
      <vt:variant>
        <vt:lpwstr>mailto:稿件請於105年9月15日寄星雲教育獎郭作小組收%20purelandshw02@gmail.com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user</cp:lastModifiedBy>
  <cp:revision>2</cp:revision>
  <cp:lastPrinted>2016-10-05T10:13:00Z</cp:lastPrinted>
  <dcterms:created xsi:type="dcterms:W3CDTF">2017-10-06T03:44:00Z</dcterms:created>
  <dcterms:modified xsi:type="dcterms:W3CDTF">2017-10-06T03:44:00Z</dcterms:modified>
</cp:coreProperties>
</file>